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C0" w:rsidRPr="005D787A" w:rsidRDefault="008706C0" w:rsidP="002A5B6F">
      <w:pPr>
        <w:pStyle w:val="Caption"/>
        <w:rPr>
          <w:rFonts w:cs="Arial"/>
          <w:smallCaps w:val="0"/>
          <w:sz w:val="24"/>
        </w:rPr>
      </w:pPr>
    </w:p>
    <w:p w:rsidR="008706C0" w:rsidRPr="005D787A" w:rsidRDefault="008706C0" w:rsidP="002A5B6F">
      <w:pPr>
        <w:rPr>
          <w:rFonts w:ascii="Arial" w:hAnsi="Arial" w:cs="Arial"/>
        </w:rPr>
      </w:pPr>
    </w:p>
    <w:p w:rsidR="008706C0" w:rsidRDefault="008706C0" w:rsidP="002A5B6F">
      <w:pPr>
        <w:jc w:val="center"/>
        <w:rPr>
          <w:rFonts w:ascii="Arial" w:hAnsi="Arial" w:cs="Arial"/>
          <w:sz w:val="32"/>
        </w:rPr>
      </w:pPr>
    </w:p>
    <w:p w:rsidR="008706C0" w:rsidRDefault="008706C0" w:rsidP="002A5B6F">
      <w:pPr>
        <w:jc w:val="center"/>
        <w:rPr>
          <w:rFonts w:ascii="Arial" w:hAnsi="Arial" w:cs="Arial"/>
          <w:sz w:val="32"/>
        </w:rPr>
      </w:pPr>
    </w:p>
    <w:p w:rsidR="008706C0" w:rsidRPr="005D787A" w:rsidRDefault="008706C0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8706C0" w:rsidRPr="005D787A" w:rsidRDefault="008706C0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  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8706C0" w:rsidRDefault="008706C0" w:rsidP="002A5B6F">
      <w:pPr>
        <w:jc w:val="center"/>
        <w:rPr>
          <w:rFonts w:ascii="Arial" w:hAnsi="Arial" w:cs="Arial"/>
        </w:rPr>
      </w:pPr>
    </w:p>
    <w:p w:rsidR="008706C0" w:rsidRPr="005D787A" w:rsidRDefault="008706C0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8706C0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C0" w:rsidRPr="005D787A" w:rsidRDefault="008706C0" w:rsidP="00D6566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>
              <w:rPr>
                <w:rFonts w:ascii="Arial" w:hAnsi="Arial" w:cs="Arial"/>
              </w:rPr>
              <w:t>Princípios de Comunicação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6C0" w:rsidRPr="005D787A" w:rsidRDefault="008706C0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>
              <w:rPr>
                <w:rFonts w:ascii="Arial" w:hAnsi="Arial" w:cs="Arial"/>
              </w:rPr>
              <w:t>TE060</w:t>
            </w:r>
          </w:p>
        </w:tc>
      </w:tr>
      <w:tr w:rsidR="008706C0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6C0" w:rsidRPr="005D787A" w:rsidRDefault="008706C0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Natureza:  ( </w:t>
            </w:r>
            <w:r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C0" w:rsidRPr="005D787A" w:rsidRDefault="008706C0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( </w:t>
            </w:r>
            <w:r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 Anual (    )  Modular (    )</w:t>
            </w:r>
          </w:p>
        </w:tc>
      </w:tr>
      <w:tr w:rsidR="008706C0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6C0" w:rsidRPr="005D787A" w:rsidRDefault="008706C0" w:rsidP="00D6566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6C0" w:rsidRPr="005D787A" w:rsidRDefault="008706C0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Co-requisito: </w:t>
            </w:r>
          </w:p>
        </w:tc>
      </w:tr>
      <w:tr w:rsidR="008706C0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6C0" w:rsidRPr="005D787A" w:rsidRDefault="008706C0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Modalidade:   ( </w:t>
            </w:r>
            <w:r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Presencial     (    ) EaD        (    ) 20% EaD</w:t>
            </w:r>
          </w:p>
        </w:tc>
      </w:tr>
      <w:tr w:rsidR="008706C0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C0" w:rsidRPr="005D787A" w:rsidRDefault="008706C0" w:rsidP="00D65662">
            <w:pPr>
              <w:pStyle w:val="BodyText2"/>
              <w:tabs>
                <w:tab w:val="left" w:pos="2056"/>
              </w:tabs>
              <w:rPr>
                <w:rFonts w:cs="Arial"/>
              </w:rPr>
            </w:pPr>
          </w:p>
          <w:p w:rsidR="008706C0" w:rsidRPr="00AA0244" w:rsidRDefault="008706C0" w:rsidP="00D65662">
            <w:pPr>
              <w:pStyle w:val="BodyText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 Sem</w:t>
            </w:r>
            <w:r>
              <w:rPr>
                <w:rFonts w:cs="Arial"/>
                <w:b w:val="0"/>
              </w:rPr>
              <w:t>estral Total: 60 horas</w:t>
            </w:r>
          </w:p>
          <w:p w:rsidR="008706C0" w:rsidRPr="00AA0244" w:rsidRDefault="008706C0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</w:p>
          <w:p w:rsidR="008706C0" w:rsidRPr="00AA0244" w:rsidRDefault="008706C0" w:rsidP="006D0F36">
            <w:pPr>
              <w:pStyle w:val="BodyText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AA0244">
              <w:rPr>
                <w:rFonts w:cs="Arial"/>
                <w:b w:val="0"/>
                <w:lang w:val="en-US"/>
              </w:rPr>
              <w:t>C.H. Modular Total:</w:t>
            </w:r>
          </w:p>
          <w:p w:rsidR="008706C0" w:rsidRPr="00AA0244" w:rsidRDefault="008706C0" w:rsidP="00D65662">
            <w:pPr>
              <w:rPr>
                <w:rFonts w:ascii="Arial" w:hAnsi="Arial" w:cs="Arial"/>
                <w:lang w:val="en-US"/>
              </w:rPr>
            </w:pPr>
          </w:p>
          <w:p w:rsidR="008706C0" w:rsidRPr="00AA0244" w:rsidRDefault="008706C0" w:rsidP="006D0F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PD: 60</w:t>
            </w:r>
            <w:r w:rsidRPr="00AA0244">
              <w:rPr>
                <w:rFonts w:ascii="Arial" w:hAnsi="Arial" w:cs="Arial"/>
                <w:lang w:val="en-US"/>
              </w:rPr>
              <w:t xml:space="preserve">   LB: 00   CP: 00    ES: 00    OR: 00  </w:t>
            </w:r>
          </w:p>
          <w:p w:rsidR="008706C0" w:rsidRPr="00AA0244" w:rsidRDefault="008706C0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>C.H. Semanal:</w:t>
            </w:r>
            <w:r>
              <w:rPr>
                <w:rFonts w:ascii="Arial" w:hAnsi="Arial" w:cs="Arial"/>
                <w:lang w:val="en-US"/>
              </w:rPr>
              <w:t xml:space="preserve"> 04</w:t>
            </w:r>
          </w:p>
          <w:p w:rsidR="008706C0" w:rsidRPr="005D787A" w:rsidRDefault="008706C0" w:rsidP="00D6566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706C0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6C0" w:rsidRPr="000A73B1" w:rsidRDefault="008706C0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8706C0" w:rsidRPr="005D787A" w:rsidRDefault="008706C0" w:rsidP="00B64827">
            <w:pPr>
              <w:pStyle w:val="BodyText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8706C0" w:rsidRPr="000A73B1" w:rsidRDefault="008706C0" w:rsidP="000A73B1">
            <w:pPr>
              <w:pStyle w:val="BodyText3"/>
              <w:rPr>
                <w:rFonts w:cs="Arial"/>
              </w:rPr>
            </w:pPr>
            <w:r w:rsidRPr="000A73B1">
              <w:rPr>
                <w:rFonts w:cs="Arial"/>
                <w:sz w:val="20"/>
              </w:rPr>
              <w:t xml:space="preserve">Introdução. Representação de Sinais e Sistemas. </w:t>
            </w:r>
            <w:r>
              <w:rPr>
                <w:rFonts w:cs="Arial"/>
                <w:sz w:val="20"/>
              </w:rPr>
              <w:t xml:space="preserve">Modulação de Amplitude. </w:t>
            </w:r>
            <w:r w:rsidRPr="000A73B1">
              <w:rPr>
                <w:rFonts w:cs="Arial"/>
                <w:sz w:val="20"/>
              </w:rPr>
              <w:t>Modulação Angular</w:t>
            </w:r>
            <w:r>
              <w:rPr>
                <w:rFonts w:cs="Arial"/>
                <w:sz w:val="20"/>
              </w:rPr>
              <w:t xml:space="preserve">. </w:t>
            </w:r>
            <w:r w:rsidRPr="000A73B1">
              <w:rPr>
                <w:rFonts w:cs="Arial"/>
                <w:sz w:val="20"/>
              </w:rPr>
              <w:t>Revisão de Processos Estocásticos. Efeito do ruído em sistemas com modulação de onda contínua</w:t>
            </w:r>
            <w:r>
              <w:rPr>
                <w:rFonts w:cs="Arial"/>
                <w:sz w:val="20"/>
              </w:rPr>
              <w:t xml:space="preserve">. </w:t>
            </w:r>
            <w:r w:rsidRPr="000A73B1">
              <w:rPr>
                <w:rFonts w:cs="Arial"/>
                <w:sz w:val="20"/>
              </w:rPr>
              <w:t>Modulação de Pulso</w:t>
            </w:r>
            <w:r>
              <w:rPr>
                <w:rFonts w:cs="Arial"/>
                <w:sz w:val="20"/>
              </w:rPr>
              <w:t xml:space="preserve">. </w:t>
            </w:r>
            <w:r w:rsidRPr="000A73B1">
              <w:rPr>
                <w:rFonts w:cs="Arial"/>
                <w:sz w:val="20"/>
              </w:rPr>
              <w:t>Transmissão Digital em Banda Base</w:t>
            </w:r>
          </w:p>
        </w:tc>
      </w:tr>
      <w:tr w:rsidR="008706C0" w:rsidRPr="003A4AD7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6C0" w:rsidRPr="000A73B1" w:rsidRDefault="008706C0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8706C0" w:rsidRPr="005D787A" w:rsidRDefault="008706C0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(3 TÍTULOS)</w:t>
            </w:r>
          </w:p>
          <w:p w:rsidR="008706C0" w:rsidRPr="000A73B1" w:rsidRDefault="008706C0" w:rsidP="000A73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0A73B1">
              <w:rPr>
                <w:rFonts w:ascii="Arial" w:hAnsi="Arial" w:cs="Arial"/>
              </w:rPr>
              <w:t>Simon Haykin, Sistemas de Comunicação, 4ª Edição, Bookman, 2004.</w:t>
            </w:r>
          </w:p>
          <w:p w:rsidR="008706C0" w:rsidRPr="000A73B1" w:rsidRDefault="008706C0" w:rsidP="000A73B1">
            <w:pPr>
              <w:ind w:left="328" w:hanging="3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A73B1">
              <w:rPr>
                <w:rFonts w:ascii="Arial" w:hAnsi="Arial" w:cs="Arial"/>
              </w:rPr>
              <w:t xml:space="preserve">Simon Haykin e Michael Moher, Introdução aos Sistemas de Comunicações, 2a. Edição, </w:t>
            </w:r>
            <w:r>
              <w:rPr>
                <w:rFonts w:ascii="Arial" w:hAnsi="Arial" w:cs="Arial"/>
              </w:rPr>
              <w:t xml:space="preserve"> </w:t>
            </w:r>
            <w:r w:rsidRPr="000A73B1">
              <w:rPr>
                <w:rFonts w:ascii="Arial" w:hAnsi="Arial" w:cs="Arial"/>
              </w:rPr>
              <w:t>Bookman 2008.</w:t>
            </w:r>
          </w:p>
          <w:p w:rsidR="008706C0" w:rsidRPr="000A73B1" w:rsidRDefault="008706C0" w:rsidP="000A73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0A73B1">
              <w:rPr>
                <w:rFonts w:ascii="Arial" w:hAnsi="Arial" w:cs="Arial"/>
              </w:rPr>
              <w:t>Bernard Sklar, Digital Communications, 2nd Edition, Prentice Hall 2004.</w:t>
            </w:r>
          </w:p>
          <w:p w:rsidR="008706C0" w:rsidRPr="000A73B1" w:rsidRDefault="008706C0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8706C0" w:rsidRDefault="008706C0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(2 TÍTULOS)</w:t>
            </w:r>
          </w:p>
          <w:p w:rsidR="008706C0" w:rsidRPr="003A4AD7" w:rsidRDefault="008706C0" w:rsidP="003A4AD7">
            <w:pPr>
              <w:ind w:left="328" w:hanging="328"/>
              <w:jc w:val="both"/>
              <w:rPr>
                <w:rFonts w:ascii="Arial" w:hAnsi="Arial" w:cs="Arial"/>
                <w:lang w:val="en-US"/>
              </w:rPr>
            </w:pPr>
            <w:smartTag w:uri="urn:schemas-microsoft-com:office:smarttags" w:element="metricconverter">
              <w:smartTagPr>
                <w:attr w:name="ProductID" w:val="1. C"/>
              </w:smartTagPr>
              <w:r>
                <w:rPr>
                  <w:rFonts w:ascii="Arial" w:hAnsi="Arial" w:cs="Arial"/>
                  <w:lang w:val="en-US"/>
                </w:rPr>
                <w:t xml:space="preserve">1. </w:t>
              </w:r>
              <w:r w:rsidRPr="003A4AD7">
                <w:rPr>
                  <w:rFonts w:ascii="Arial" w:hAnsi="Arial" w:cs="Arial"/>
                  <w:lang w:val="en-US"/>
                </w:rPr>
                <w:t>C</w:t>
              </w:r>
            </w:smartTag>
            <w:r w:rsidRPr="003A4AD7">
              <w:rPr>
                <w:rFonts w:ascii="Arial" w:hAnsi="Arial" w:cs="Arial"/>
                <w:lang w:val="en-US"/>
              </w:rPr>
              <w:t xml:space="preserve">. Richard Johnson Jr. and William A. Sethares, </w:t>
            </w:r>
            <w:r w:rsidRPr="003A4AD7">
              <w:rPr>
                <w:rFonts w:ascii="Arial" w:hAnsi="Arial" w:cs="Arial"/>
                <w:i/>
                <w:iCs/>
                <w:lang w:val="en-US"/>
              </w:rPr>
              <w:t>Telecommunication Breakdown: Concepts of Communication Transmitted via Software-Defined Radio</w:t>
            </w:r>
            <w:r w:rsidRPr="003A4AD7">
              <w:rPr>
                <w:rFonts w:ascii="Arial" w:hAnsi="Arial" w:cs="Arial"/>
                <w:lang w:val="en-US"/>
              </w:rPr>
              <w:t>, Prentice Hall, 2003</w:t>
            </w:r>
          </w:p>
          <w:p w:rsidR="008706C0" w:rsidRPr="003A4AD7" w:rsidRDefault="008706C0" w:rsidP="003A4AD7">
            <w:pPr>
              <w:ind w:left="328" w:hanging="32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3A4AD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arcelo</w:t>
            </w:r>
            <w:r w:rsidRPr="003A4AD7">
              <w:rPr>
                <w:rFonts w:ascii="Arial" w:hAnsi="Arial" w:cs="Arial"/>
              </w:rPr>
              <w:t xml:space="preserve"> Sampaio de Alerncar e V. C. Cardoso, Communication Systems, Editora Springer, Boston, EUA, 2005</w:t>
            </w:r>
          </w:p>
        </w:tc>
      </w:tr>
      <w:tr w:rsidR="008706C0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0" w:rsidRPr="003A4AD7" w:rsidRDefault="008706C0" w:rsidP="00D65662">
            <w:pPr>
              <w:rPr>
                <w:rFonts w:ascii="Arial" w:hAnsi="Arial" w:cs="Arial"/>
              </w:rPr>
            </w:pPr>
          </w:p>
          <w:p w:rsidR="008706C0" w:rsidRPr="005D787A" w:rsidRDefault="008706C0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   ___________________________________</w:t>
            </w:r>
          </w:p>
          <w:p w:rsidR="008706C0" w:rsidRPr="005D787A" w:rsidRDefault="008706C0" w:rsidP="00D65662">
            <w:pPr>
              <w:rPr>
                <w:rFonts w:ascii="Arial" w:hAnsi="Arial" w:cs="Arial"/>
              </w:rPr>
            </w:pPr>
          </w:p>
          <w:p w:rsidR="008706C0" w:rsidRPr="005D787A" w:rsidRDefault="008706C0" w:rsidP="00D65662">
            <w:pPr>
              <w:rPr>
                <w:rFonts w:ascii="Arial" w:hAnsi="Arial" w:cs="Arial"/>
              </w:rPr>
            </w:pPr>
          </w:p>
          <w:p w:rsidR="008706C0" w:rsidRPr="005D787A" w:rsidRDefault="008706C0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8706C0" w:rsidRPr="005D787A" w:rsidRDefault="008706C0" w:rsidP="00D65662">
            <w:pPr>
              <w:rPr>
                <w:rFonts w:ascii="Arial" w:hAnsi="Arial" w:cs="Arial"/>
              </w:rPr>
            </w:pPr>
          </w:p>
          <w:p w:rsidR="008706C0" w:rsidRPr="005D787A" w:rsidRDefault="008706C0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8706C0" w:rsidRPr="005D787A" w:rsidRDefault="008706C0" w:rsidP="002A5B6F">
      <w:pPr>
        <w:rPr>
          <w:rFonts w:ascii="Arial" w:hAnsi="Arial" w:cs="Arial"/>
        </w:rPr>
      </w:pPr>
    </w:p>
    <w:p w:rsidR="008706C0" w:rsidRPr="005D787A" w:rsidRDefault="008706C0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8706C0" w:rsidRPr="005D787A" w:rsidRDefault="008706C0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   ES – Estágio    OR - Orientada</w:t>
      </w:r>
    </w:p>
    <w:p w:rsidR="008706C0" w:rsidRPr="005D787A" w:rsidRDefault="008706C0">
      <w:pPr>
        <w:rPr>
          <w:rFonts w:ascii="Arial" w:hAnsi="Arial" w:cs="Arial"/>
        </w:rPr>
      </w:pPr>
    </w:p>
    <w:sectPr w:rsidR="008706C0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B6F"/>
    <w:rsid w:val="00022C0E"/>
    <w:rsid w:val="00061F11"/>
    <w:rsid w:val="00070DED"/>
    <w:rsid w:val="00080868"/>
    <w:rsid w:val="000A73B1"/>
    <w:rsid w:val="0012729D"/>
    <w:rsid w:val="00213B28"/>
    <w:rsid w:val="00244C6E"/>
    <w:rsid w:val="0025321F"/>
    <w:rsid w:val="002A5B6F"/>
    <w:rsid w:val="00354058"/>
    <w:rsid w:val="003A4AD7"/>
    <w:rsid w:val="004A5D95"/>
    <w:rsid w:val="004C343D"/>
    <w:rsid w:val="005D7004"/>
    <w:rsid w:val="005D787A"/>
    <w:rsid w:val="006A28AF"/>
    <w:rsid w:val="006D0F36"/>
    <w:rsid w:val="008706C0"/>
    <w:rsid w:val="00877837"/>
    <w:rsid w:val="00AA0244"/>
    <w:rsid w:val="00B26AC2"/>
    <w:rsid w:val="00B64827"/>
    <w:rsid w:val="00B81760"/>
    <w:rsid w:val="00BB38D0"/>
    <w:rsid w:val="00C0198E"/>
    <w:rsid w:val="00C54549"/>
    <w:rsid w:val="00C76703"/>
    <w:rsid w:val="00C951C4"/>
    <w:rsid w:val="00CB2CA6"/>
    <w:rsid w:val="00D632DE"/>
    <w:rsid w:val="00D65662"/>
    <w:rsid w:val="00D76EE7"/>
    <w:rsid w:val="00EB36B5"/>
    <w:rsid w:val="00F17FC2"/>
    <w:rsid w:val="00FA286B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Caption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link w:val="BodyText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BodyText3">
    <w:name w:val="Body Text 3"/>
    <w:basedOn w:val="Normal"/>
    <w:link w:val="BodyText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241</Words>
  <Characters>1307</Characters>
  <Application>Microsoft Office Outlook</Application>
  <DocSecurity>0</DocSecurity>
  <Lines>0</Lines>
  <Paragraphs>0</Paragraphs>
  <ScaleCrop>false</ScaleCrop>
  <Company>PROGRAD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subject/>
  <dc:creator>madlaine_prograd</dc:creator>
  <cp:keywords/>
  <dc:description/>
  <cp:lastModifiedBy>Evelio</cp:lastModifiedBy>
  <cp:revision>3</cp:revision>
  <cp:lastPrinted>2010-09-15T19:26:00Z</cp:lastPrinted>
  <dcterms:created xsi:type="dcterms:W3CDTF">2011-04-25T17:21:00Z</dcterms:created>
  <dcterms:modified xsi:type="dcterms:W3CDTF">2011-04-25T17:35:00Z</dcterms:modified>
</cp:coreProperties>
</file>