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Pr="005D787A" w:rsidRDefault="00080868" w:rsidP="002A5B6F">
      <w:pPr>
        <w:pStyle w:val="Caption"/>
        <w:rPr>
          <w:rFonts w:cs="Arial"/>
          <w:smallCaps w:val="0"/>
          <w:sz w:val="24"/>
        </w:rPr>
      </w:pPr>
    </w:p>
    <w:p w:rsidR="00080868" w:rsidRPr="005D787A" w:rsidRDefault="00080868" w:rsidP="002A5B6F">
      <w:pPr>
        <w:rPr>
          <w:rFonts w:ascii="Arial" w:hAnsi="Arial" w:cs="Arial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  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  (  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>Semestral (  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Co-requisito: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   (    ) Presencial     (    ) EaD        (    ) 20% EaD</w:t>
            </w:r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BodyText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BodyText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 xml:space="preserve">H. Semestral Total:    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</w:p>
          <w:p w:rsidR="00080868" w:rsidRPr="00AA0244" w:rsidRDefault="00080868" w:rsidP="006D0F36">
            <w:pPr>
              <w:pStyle w:val="BodyText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AA0244">
              <w:rPr>
                <w:rFonts w:cs="Arial"/>
                <w:b w:val="0"/>
                <w:lang w:val="en-US"/>
              </w:rPr>
              <w:t>C.H. Modular Total:</w:t>
            </w:r>
          </w:p>
          <w:p w:rsidR="00080868" w:rsidRPr="00AA0244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AA0244" w:rsidRDefault="00080868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 xml:space="preserve">PD: 00   LB: 00   CP: 00    ES: 00    OR: 00  </w:t>
            </w:r>
          </w:p>
          <w:p w:rsidR="00080868" w:rsidRPr="00AA0244" w:rsidRDefault="00080868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>C.H. Semanal:</w:t>
            </w:r>
          </w:p>
          <w:p w:rsidR="00080868" w:rsidRPr="005D787A" w:rsidRDefault="00080868" w:rsidP="00D6566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Pr="005D787A" w:rsidRDefault="00080868" w:rsidP="00B64827">
            <w:pPr>
              <w:pStyle w:val="BodyText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080868" w:rsidRPr="005D787A" w:rsidRDefault="00080868" w:rsidP="00D65662">
            <w:pPr>
              <w:pStyle w:val="BodyText3"/>
              <w:spacing w:line="240" w:lineRule="auto"/>
              <w:rPr>
                <w:rFonts w:cs="Arial"/>
              </w:rPr>
            </w:pP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(3 TÍTULOS)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(2 TÍTULOS)</w:t>
            </w: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   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   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B6F"/>
    <w:rsid w:val="00022C0E"/>
    <w:rsid w:val="00061F11"/>
    <w:rsid w:val="00070DED"/>
    <w:rsid w:val="00080868"/>
    <w:rsid w:val="0012729D"/>
    <w:rsid w:val="00244C6E"/>
    <w:rsid w:val="0025321F"/>
    <w:rsid w:val="002A5B6F"/>
    <w:rsid w:val="00354058"/>
    <w:rsid w:val="004A5D95"/>
    <w:rsid w:val="004C343D"/>
    <w:rsid w:val="005D7004"/>
    <w:rsid w:val="005D787A"/>
    <w:rsid w:val="006A28AF"/>
    <w:rsid w:val="006D0F36"/>
    <w:rsid w:val="00877837"/>
    <w:rsid w:val="00AA0244"/>
    <w:rsid w:val="00B26AC2"/>
    <w:rsid w:val="00B64827"/>
    <w:rsid w:val="00C0198E"/>
    <w:rsid w:val="00C54549"/>
    <w:rsid w:val="00C76703"/>
    <w:rsid w:val="00C951C4"/>
    <w:rsid w:val="00CB2CA6"/>
    <w:rsid w:val="00D632DE"/>
    <w:rsid w:val="00D65662"/>
    <w:rsid w:val="00D76EE7"/>
    <w:rsid w:val="00EB36B5"/>
    <w:rsid w:val="00F17FC2"/>
    <w:rsid w:val="00FA286B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Caption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link w:val="BodyText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BodyText3">
    <w:name w:val="Body Text 3"/>
    <w:basedOn w:val="Normal"/>
    <w:link w:val="BodyText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120</Words>
  <Characters>654</Characters>
  <Application>Microsoft Office Outlook</Application>
  <DocSecurity>0</DocSecurity>
  <Lines>0</Lines>
  <Paragraphs>0</Paragraphs>
  <ScaleCrop>false</ScaleCrop>
  <Company>PROGRAD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subject/>
  <dc:creator>madlaine_prograd</dc:creator>
  <cp:keywords/>
  <dc:description/>
  <cp:lastModifiedBy>madlaine_prograd</cp:lastModifiedBy>
  <cp:revision>2</cp:revision>
  <cp:lastPrinted>2010-09-15T19:26:00Z</cp:lastPrinted>
  <dcterms:created xsi:type="dcterms:W3CDTF">2010-12-20T13:30:00Z</dcterms:created>
  <dcterms:modified xsi:type="dcterms:W3CDTF">2010-12-20T13:30:00Z</dcterms:modified>
</cp:coreProperties>
</file>